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F3" w:rsidRDefault="00942CF3" w:rsidP="001C11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-46.8pt;margin-top:10.15pt;width:77.25pt;height:81pt;z-index:-251661312;visibility:visible" wrapcoords="-210 0 -210 21400 21600 21400 21600 0 -210 0">
            <v:imagedata r:id="rId4" o:title=""/>
            <w10:wrap type="tight"/>
          </v:shape>
        </w:pict>
      </w:r>
      <w:r>
        <w:rPr>
          <w:noProof/>
        </w:rPr>
        <w:pict>
          <v:shape id="Imagen 2" o:spid="_x0000_s1027" type="#_x0000_t75" alt="Escudo Colombia" style="position:absolute;left:0;text-align:left;margin-left:174.15pt;margin-top:-55.85pt;width:57.4pt;height:58.5pt;z-index:-251662336;visibility:visible" wrapcoords="-281 0 -281 21323 21600 21323 21600 0 -281 0">
            <v:imagedata r:id="rId5" o:title=""/>
            <w10:wrap type="tight"/>
          </v:shape>
        </w:pict>
      </w:r>
      <w:r>
        <w:t xml:space="preserve">             </w:t>
      </w:r>
    </w:p>
    <w:p w:rsidR="00942CF3" w:rsidRPr="00AD7E01" w:rsidRDefault="00942CF3" w:rsidP="001C11A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pict>
          <v:shape id="_x0000_s1028" type="#_x0000_t75" style="position:absolute;left:0;text-align:left;margin-left:336.4pt;margin-top:8.7pt;width:98.9pt;height:67.15pt;z-index:-251660288">
            <v:imagedata r:id="rId6" o:title=""/>
          </v:shape>
          <o:OLEObject Type="Embed" ProgID="PBrush" ShapeID="_x0000_s1028" DrawAspect="Content" ObjectID="_1407696544" r:id="rId7"/>
        </w:pict>
      </w:r>
      <w:r>
        <w:t xml:space="preserve"> </w:t>
      </w:r>
      <w:r w:rsidRPr="00AD7E01">
        <w:rPr>
          <w:rFonts w:ascii="Arial" w:hAnsi="Arial" w:cs="Arial"/>
          <w:b/>
          <w:bCs/>
          <w:sz w:val="18"/>
          <w:szCs w:val="18"/>
        </w:rPr>
        <w:t>SECRETARIA DE EDUCACION DE SANTANDER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42CF3" w:rsidRDefault="00942CF3" w:rsidP="001C11A0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INSTITUCIÓN EDUCATIVA</w:t>
      </w:r>
      <w:r w:rsidRPr="00AD7E01">
        <w:rPr>
          <w:rFonts w:ascii="Arial" w:hAnsi="Arial" w:cs="Arial"/>
          <w:b/>
          <w:bCs/>
          <w:sz w:val="18"/>
          <w:szCs w:val="18"/>
        </w:rPr>
        <w:t xml:space="preserve"> EL RAMO</w:t>
      </w:r>
    </w:p>
    <w:p w:rsidR="00942CF3" w:rsidRPr="00AD7E01" w:rsidRDefault="00942CF3" w:rsidP="00ED39B1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DANE </w:t>
      </w:r>
      <w:r w:rsidRPr="00D12E7A">
        <w:rPr>
          <w:rFonts w:ascii="Verdana" w:hAnsi="Verdana" w:cs="Verdana"/>
          <w:b/>
          <w:bCs/>
          <w:color w:val="003366"/>
          <w:sz w:val="22"/>
          <w:szCs w:val="22"/>
        </w:rPr>
        <w:t>268092000314</w:t>
      </w:r>
    </w:p>
    <w:p w:rsidR="00942CF3" w:rsidRPr="00AD7E01" w:rsidRDefault="00942CF3" w:rsidP="001C11A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D7E01">
        <w:rPr>
          <w:rFonts w:ascii="Arial" w:hAnsi="Arial" w:cs="Arial"/>
          <w:b/>
          <w:bCs/>
          <w:sz w:val="18"/>
          <w:szCs w:val="18"/>
        </w:rPr>
        <w:t xml:space="preserve">Betulia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AD7E01">
        <w:rPr>
          <w:rFonts w:ascii="Arial" w:hAnsi="Arial" w:cs="Arial"/>
          <w:b/>
          <w:bCs/>
          <w:sz w:val="18"/>
          <w:szCs w:val="18"/>
        </w:rPr>
        <w:t xml:space="preserve"> Santander</w:t>
      </w:r>
    </w:p>
    <w:p w:rsidR="00942CF3" w:rsidRPr="002B2B17" w:rsidRDefault="00942CF3" w:rsidP="002B2B17">
      <w:pPr>
        <w:pStyle w:val="Header"/>
        <w:jc w:val="center"/>
        <w:rPr>
          <w:rFonts w:ascii="Verdana" w:hAnsi="Verdana" w:cs="Verdana"/>
          <w:b/>
          <w:bCs/>
          <w:color w:val="003366"/>
          <w:sz w:val="18"/>
          <w:szCs w:val="18"/>
        </w:rPr>
      </w:pPr>
      <w:r w:rsidRPr="00D31ED3">
        <w:t xml:space="preserve"> </w:t>
      </w:r>
      <w:r>
        <w:t>Resolución de Aprobación No. 18447 Dic. 2/2010</w:t>
      </w:r>
    </w:p>
    <w:p w:rsidR="00942CF3" w:rsidRDefault="00942CF3"/>
    <w:p w:rsidR="00942CF3" w:rsidRPr="002B2B17" w:rsidRDefault="00942CF3" w:rsidP="001C11A0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1pt;margin-top:175pt;width:54pt;height:23.55pt;z-index:-251659264" stroked="f">
            <v:textbox style="mso-next-textbox:#_x0000_s1029">
              <w:txbxContent>
                <w:p w:rsidR="00942CF3" w:rsidRPr="001C11A0" w:rsidRDefault="00942CF3" w:rsidP="001C11A0"/>
              </w:txbxContent>
            </v:textbox>
          </v:shape>
        </w:pict>
      </w:r>
      <w:r w:rsidRPr="002B2B17">
        <w:rPr>
          <w:sz w:val="32"/>
          <w:szCs w:val="32"/>
        </w:rPr>
        <w:t>PAZ Y SALVO</w:t>
      </w:r>
    </w:p>
    <w:p w:rsidR="00942CF3" w:rsidRDefault="00942CF3" w:rsidP="001C11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2012</w:t>
      </w:r>
    </w:p>
    <w:p w:rsidR="00942CF3" w:rsidRDefault="00942CF3" w:rsidP="001C11A0">
      <w:pPr>
        <w:rPr>
          <w:b/>
          <w:bCs/>
          <w:sz w:val="32"/>
          <w:szCs w:val="32"/>
        </w:rPr>
      </w:pPr>
    </w:p>
    <w:p w:rsidR="00942CF3" w:rsidRPr="002B2B17" w:rsidRDefault="00942CF3" w:rsidP="002B2B17">
      <w:pPr>
        <w:jc w:val="both"/>
        <w:rPr>
          <w:b/>
          <w:bCs/>
          <w:sz w:val="22"/>
          <w:szCs w:val="22"/>
        </w:rPr>
      </w:pPr>
      <w:r w:rsidRPr="002B2B17">
        <w:rPr>
          <w:b/>
          <w:bCs/>
          <w:sz w:val="22"/>
          <w:szCs w:val="22"/>
        </w:rPr>
        <w:t>Para dar cumplimiento al pacto de convivencia y al acuerdo N00 8 del consejo Directivo de agosto 10 del 2.012 donde se institucionaliza el PAZ Y SALVO como requisito obligatorio al terminar el año lectivo o al retiro de la Institución.</w:t>
      </w:r>
    </w:p>
    <w:p w:rsidR="00942CF3" w:rsidRPr="002B2B17" w:rsidRDefault="00942CF3" w:rsidP="002B2B17">
      <w:pPr>
        <w:jc w:val="both"/>
        <w:rPr>
          <w:sz w:val="22"/>
          <w:szCs w:val="22"/>
        </w:rPr>
      </w:pPr>
      <w:r w:rsidRPr="002B2B17">
        <w:rPr>
          <w:sz w:val="22"/>
          <w:szCs w:val="22"/>
        </w:rPr>
        <w:t>Los do</w:t>
      </w:r>
      <w:r>
        <w:rPr>
          <w:sz w:val="22"/>
          <w:szCs w:val="22"/>
        </w:rPr>
        <w:t>centes _________________________   , ______________________</w:t>
      </w:r>
      <w:r w:rsidRPr="002B2B17">
        <w:rPr>
          <w:sz w:val="22"/>
          <w:szCs w:val="22"/>
        </w:rPr>
        <w:t xml:space="preserve">, Presidente </w:t>
      </w:r>
      <w:r>
        <w:rPr>
          <w:sz w:val="22"/>
          <w:szCs w:val="22"/>
        </w:rPr>
        <w:t>C</w:t>
      </w:r>
      <w:r w:rsidRPr="002B2B17">
        <w:rPr>
          <w:sz w:val="22"/>
          <w:szCs w:val="22"/>
        </w:rPr>
        <w:t xml:space="preserve">omité </w:t>
      </w:r>
      <w:r>
        <w:rPr>
          <w:sz w:val="22"/>
          <w:szCs w:val="22"/>
        </w:rPr>
        <w:t>de A</w:t>
      </w:r>
      <w:r w:rsidRPr="002B2B17">
        <w:rPr>
          <w:sz w:val="22"/>
          <w:szCs w:val="22"/>
        </w:rPr>
        <w:t>poyo</w:t>
      </w:r>
      <w:r>
        <w:rPr>
          <w:sz w:val="22"/>
          <w:szCs w:val="22"/>
        </w:rPr>
        <w:t xml:space="preserve"> y C</w:t>
      </w:r>
      <w:r w:rsidRPr="002B2B17">
        <w:rPr>
          <w:sz w:val="22"/>
          <w:szCs w:val="22"/>
        </w:rPr>
        <w:t xml:space="preserve">onvivencia _______________y presidente del comité </w:t>
      </w:r>
      <w:r>
        <w:rPr>
          <w:sz w:val="22"/>
          <w:szCs w:val="22"/>
        </w:rPr>
        <w:t>de R</w:t>
      </w:r>
      <w:r w:rsidRPr="002B2B17">
        <w:rPr>
          <w:sz w:val="22"/>
          <w:szCs w:val="22"/>
        </w:rPr>
        <w:t>estaurante escolar _______________ identificados con las cédulas de ciudadanía que aparece al pie de nuestras firmas</w:t>
      </w:r>
    </w:p>
    <w:p w:rsidR="00942CF3" w:rsidRPr="002B2B17" w:rsidRDefault="00942CF3" w:rsidP="001C11A0">
      <w:pPr>
        <w:rPr>
          <w:sz w:val="20"/>
          <w:szCs w:val="20"/>
        </w:rPr>
      </w:pPr>
    </w:p>
    <w:p w:rsidR="00942CF3" w:rsidRDefault="00942CF3" w:rsidP="00E02561">
      <w:pPr>
        <w:jc w:val="center"/>
        <w:rPr>
          <w:b/>
          <w:bCs/>
        </w:rPr>
      </w:pPr>
      <w:r>
        <w:rPr>
          <w:b/>
          <w:bCs/>
        </w:rPr>
        <w:t>HACEMOS CONSTAR</w:t>
      </w:r>
      <w:r w:rsidRPr="00E02561">
        <w:rPr>
          <w:b/>
          <w:bCs/>
        </w:rPr>
        <w:t xml:space="preserve"> QUE:</w:t>
      </w:r>
    </w:p>
    <w:p w:rsidR="00942CF3" w:rsidRDefault="00942CF3" w:rsidP="00E02561">
      <w:pPr>
        <w:jc w:val="center"/>
        <w:rPr>
          <w:b/>
          <w:bCs/>
        </w:rPr>
      </w:pPr>
    </w:p>
    <w:p w:rsidR="00942CF3" w:rsidRDefault="00942CF3" w:rsidP="00E02561">
      <w:pPr>
        <w:jc w:val="center"/>
        <w:rPr>
          <w:b/>
          <w:bCs/>
        </w:rPr>
      </w:pPr>
    </w:p>
    <w:p w:rsidR="00942CF3" w:rsidRDefault="00942CF3" w:rsidP="00ED39B1">
      <w:pPr>
        <w:jc w:val="both"/>
      </w:pPr>
      <w:r>
        <w:t xml:space="preserve">El estudiante ____________________________identificado con T.I _____________expedida en ____________, se encuentra a </w:t>
      </w:r>
      <w:r w:rsidRPr="00ED39B1">
        <w:rPr>
          <w:b/>
          <w:bCs/>
        </w:rPr>
        <w:t>PAZ Y SALVO</w:t>
      </w:r>
      <w:r>
        <w:t xml:space="preserve"> con la Institución Educativa El Ramo Sede _____________ por todo concepto.</w:t>
      </w:r>
    </w:p>
    <w:p w:rsidR="00942CF3" w:rsidRDefault="00942CF3" w:rsidP="00ED39B1">
      <w:pPr>
        <w:jc w:val="both"/>
      </w:pPr>
    </w:p>
    <w:p w:rsidR="00942CF3" w:rsidRDefault="00942CF3" w:rsidP="00E02561"/>
    <w:p w:rsidR="00942CF3" w:rsidRDefault="00942CF3" w:rsidP="00E02561">
      <w:r>
        <w:rPr>
          <w:noProof/>
        </w:rPr>
        <w:pict>
          <v:shape id="_x0000_s1030" type="#_x0000_t202" style="position:absolute;margin-left:315pt;margin-top:18.3pt;width:63pt;height:41.7pt;z-index:251661312">
            <v:textbox>
              <w:txbxContent>
                <w:p w:rsidR="00942CF3" w:rsidRPr="002B2B17" w:rsidRDefault="00942CF3" w:rsidP="002B2B17">
                  <w:pPr>
                    <w:rPr>
                      <w:sz w:val="16"/>
                      <w:szCs w:val="16"/>
                    </w:rPr>
                  </w:pPr>
                  <w:r w:rsidRPr="002B2B17">
                    <w:rPr>
                      <w:sz w:val="16"/>
                      <w:szCs w:val="16"/>
                    </w:rPr>
                    <w:t>SALA DE INFORMATICA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07pt;margin-top:21.6pt;width:54pt;height:41.7pt;z-index:251660288">
            <v:textbox>
              <w:txbxContent>
                <w:p w:rsidR="00942CF3" w:rsidRPr="00D25032" w:rsidRDefault="00942CF3">
                  <w:pPr>
                    <w:rPr>
                      <w:sz w:val="14"/>
                      <w:szCs w:val="14"/>
                      <w:lang w:val="es-ES_tradnl"/>
                    </w:rPr>
                  </w:pPr>
                  <w:r w:rsidRPr="00D25032">
                    <w:rPr>
                      <w:sz w:val="12"/>
                      <w:szCs w:val="12"/>
                      <w:lang w:val="es-ES_tradnl"/>
                    </w:rPr>
                    <w:t>RESTAURANTE</w:t>
                  </w:r>
                  <w:r>
                    <w:rPr>
                      <w:sz w:val="12"/>
                      <w:szCs w:val="12"/>
                      <w:lang w:val="es-ES_tradnl"/>
                    </w:rPr>
                    <w:t xml:space="preserve"> ESCOLAR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7pt;margin-top:18.3pt;width:54pt;height:54pt;z-index:251659264">
            <v:textbox>
              <w:txbxContent>
                <w:p w:rsidR="00942CF3" w:rsidRPr="00D25032" w:rsidRDefault="00942CF3">
                  <w:pPr>
                    <w:rPr>
                      <w:sz w:val="14"/>
                      <w:szCs w:val="14"/>
                      <w:lang w:val="es-ES_tradnl"/>
                    </w:rPr>
                  </w:pPr>
                  <w:r>
                    <w:rPr>
                      <w:sz w:val="14"/>
                      <w:szCs w:val="14"/>
                      <w:lang w:val="es-ES_tradnl"/>
                    </w:rPr>
                    <w:t>MOB</w:t>
                  </w:r>
                  <w:r w:rsidRPr="00D25032">
                    <w:rPr>
                      <w:sz w:val="14"/>
                      <w:szCs w:val="14"/>
                      <w:lang w:val="es-ES_tradnl"/>
                    </w:rPr>
                    <w:t>ILIARIO</w:t>
                  </w:r>
                  <w:r>
                    <w:rPr>
                      <w:sz w:val="14"/>
                      <w:szCs w:val="14"/>
                      <w:lang w:val="es-ES_tradnl"/>
                    </w:rPr>
                    <w:t xml:space="preserve"> E INFRAESTRUTURA  FISICA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7.95pt;margin-top:21.6pt;width:63.75pt;height:18.75pt;z-index:251658240">
            <v:textbox>
              <w:txbxContent>
                <w:p w:rsidR="00942CF3" w:rsidRPr="00D25032" w:rsidRDefault="00942CF3">
                  <w:pPr>
                    <w:rPr>
                      <w:lang w:val="es-ES_tradnl"/>
                    </w:rPr>
                  </w:pPr>
                  <w:r w:rsidRPr="00D25032">
                    <w:rPr>
                      <w:sz w:val="16"/>
                      <w:szCs w:val="16"/>
                      <w:lang w:val="es-ES_tradnl"/>
                    </w:rPr>
                    <w:t>BIBLIOTECA</w:t>
                  </w:r>
                </w:p>
              </w:txbxContent>
            </v:textbox>
          </v:shape>
        </w:pict>
      </w:r>
      <w:r w:rsidRPr="0016182A">
        <w:rPr>
          <w:noProof/>
        </w:rPr>
        <w:pict>
          <v:shape id="Imagen 24" o:spid="_x0000_i1027" type="#_x0000_t75" alt="http://ts1.mm.bing.net/images/thumbnail.aspx?q=4726762467230952&amp;id=8dc111c312c4ed0e872c8461b9ed7fcf" style="width:78pt;height:90.75pt;visibility:visible">
            <v:imagedata r:id="rId8" o:title=""/>
          </v:shape>
        </w:pict>
      </w:r>
      <w:r>
        <w:t xml:space="preserve">         </w:t>
      </w:r>
      <w:r>
        <w:rPr>
          <w:noProof/>
        </w:rPr>
        <w:t xml:space="preserve"> </w:t>
      </w:r>
      <w:r w:rsidRPr="0016182A">
        <w:rPr>
          <w:noProof/>
        </w:rPr>
        <w:pict>
          <v:shape id="_x0000_i1028" type="#_x0000_t75" alt="http://ts1.mm.bing.net/images/thumbnail.aspx?q=4726762467230952&amp;id=8dc111c312c4ed0e872c8461b9ed7fcf" style="width:78pt;height:90.75pt;visibility:visible">
            <v:imagedata r:id="rId8" o:title=""/>
          </v:shape>
        </w:pict>
      </w:r>
      <w:r>
        <w:rPr>
          <w:noProof/>
        </w:rPr>
        <w:t xml:space="preserve">      </w:t>
      </w:r>
      <w:r w:rsidRPr="0016182A">
        <w:rPr>
          <w:noProof/>
        </w:rPr>
        <w:pict>
          <v:shape id="_x0000_i1029" type="#_x0000_t75" alt="http://ts1.mm.bing.net/images/thumbnail.aspx?q=4726762467230952&amp;id=8dc111c312c4ed0e872c8461b9ed7fcf" style="width:78pt;height:90.75pt;visibility:visible">
            <v:imagedata r:id="rId8" o:title=""/>
          </v:shape>
        </w:pict>
      </w:r>
      <w:r>
        <w:t xml:space="preserve">        </w:t>
      </w:r>
      <w:r w:rsidRPr="0016182A">
        <w:rPr>
          <w:noProof/>
        </w:rPr>
        <w:pict>
          <v:shape id="_x0000_i1030" type="#_x0000_t75" alt="http://ts1.mm.bing.net/images/thumbnail.aspx?q=4726762467230952&amp;id=8dc111c312c4ed0e872c8461b9ed7fcf" style="width:78pt;height:90.75pt;visibility:visible">
            <v:imagedata r:id="rId8" o:title=""/>
          </v:shape>
        </w:pict>
      </w:r>
    </w:p>
    <w:p w:rsidR="00942CF3" w:rsidRDefault="00942CF3" w:rsidP="00E02561"/>
    <w:p w:rsidR="00942CF3" w:rsidRPr="00D25032" w:rsidRDefault="00942CF3" w:rsidP="00E0256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42CF3" w:rsidRDefault="00942CF3" w:rsidP="00E02561"/>
    <w:p w:rsidR="00942CF3" w:rsidRDefault="00942CF3" w:rsidP="00E02561">
      <w:r>
        <w:t xml:space="preserve">Dado en Betulia a los _______ días del mes de _____de 2012. </w:t>
      </w:r>
    </w:p>
    <w:p w:rsidR="00942CF3" w:rsidRDefault="00942CF3" w:rsidP="00E02561"/>
    <w:p w:rsidR="00942CF3" w:rsidRDefault="00942CF3" w:rsidP="00E02561">
      <w:r>
        <w:t xml:space="preserve"> </w:t>
      </w:r>
    </w:p>
    <w:p w:rsidR="00942CF3" w:rsidRDefault="00942CF3" w:rsidP="00E02561">
      <w:r>
        <w:t>En constancia firman.</w:t>
      </w:r>
    </w:p>
    <w:p w:rsidR="00942CF3" w:rsidRDefault="00942CF3" w:rsidP="00E02561"/>
    <w:p w:rsidR="00942CF3" w:rsidRDefault="00942CF3" w:rsidP="00E02561">
      <w:r>
        <w:t>------------------------------------------------------   ------------------------------------------------</w:t>
      </w:r>
    </w:p>
    <w:p w:rsidR="00942CF3" w:rsidRDefault="00942CF3" w:rsidP="001C11A0">
      <w:pPr>
        <w:rPr>
          <w:b/>
          <w:bCs/>
          <w:sz w:val="32"/>
          <w:szCs w:val="32"/>
        </w:rPr>
      </w:pPr>
      <w:r>
        <w:t>Docente                                                                Docente</w:t>
      </w:r>
    </w:p>
    <w:p w:rsidR="00942CF3" w:rsidRDefault="00942CF3" w:rsidP="001C11A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42CF3" w:rsidRDefault="00942CF3" w:rsidP="00ED39B1">
      <w:pPr>
        <w:rPr>
          <w:sz w:val="32"/>
          <w:szCs w:val="32"/>
        </w:rPr>
      </w:pPr>
      <w:r>
        <w:rPr>
          <w:sz w:val="32"/>
          <w:szCs w:val="32"/>
        </w:rPr>
        <w:t>__________________________     _______________________</w:t>
      </w:r>
    </w:p>
    <w:p w:rsidR="00942CF3" w:rsidRPr="00ED39B1" w:rsidRDefault="00942CF3" w:rsidP="00ED39B1">
      <w:pPr>
        <w:rPr>
          <w:sz w:val="22"/>
          <w:szCs w:val="22"/>
        </w:rPr>
      </w:pPr>
      <w:r w:rsidRPr="00ED39B1">
        <w:rPr>
          <w:sz w:val="22"/>
          <w:szCs w:val="22"/>
        </w:rPr>
        <w:t>Presidente Comité de Apoyo y Convivencia</w:t>
      </w:r>
      <w:r>
        <w:rPr>
          <w:sz w:val="22"/>
          <w:szCs w:val="22"/>
        </w:rPr>
        <w:t xml:space="preserve">            Presidente Restaurante Escolar.</w:t>
      </w:r>
    </w:p>
    <w:sectPr w:rsidR="00942CF3" w:rsidRPr="00ED39B1" w:rsidSect="00880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1A0"/>
    <w:rsid w:val="0016182A"/>
    <w:rsid w:val="001C11A0"/>
    <w:rsid w:val="001F6DCA"/>
    <w:rsid w:val="0023235C"/>
    <w:rsid w:val="002B2B17"/>
    <w:rsid w:val="00465170"/>
    <w:rsid w:val="00574D38"/>
    <w:rsid w:val="0060468B"/>
    <w:rsid w:val="007D526A"/>
    <w:rsid w:val="008578A4"/>
    <w:rsid w:val="00880D34"/>
    <w:rsid w:val="008F3833"/>
    <w:rsid w:val="00942CF3"/>
    <w:rsid w:val="009B3872"/>
    <w:rsid w:val="00AD7E01"/>
    <w:rsid w:val="00D12E7A"/>
    <w:rsid w:val="00D25032"/>
    <w:rsid w:val="00D31ED3"/>
    <w:rsid w:val="00D55582"/>
    <w:rsid w:val="00E02561"/>
    <w:rsid w:val="00E56AB4"/>
    <w:rsid w:val="00ED39B1"/>
    <w:rsid w:val="00F925B7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11A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A0"/>
    <w:rPr>
      <w:rFonts w:ascii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E02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6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213</Words>
  <Characters>1174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XP SP3 CHUCKY</cp:lastModifiedBy>
  <cp:revision>6</cp:revision>
  <dcterms:created xsi:type="dcterms:W3CDTF">2012-07-16T13:55:00Z</dcterms:created>
  <dcterms:modified xsi:type="dcterms:W3CDTF">2012-08-29T03:03:00Z</dcterms:modified>
</cp:coreProperties>
</file>